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05"/>
        <w:gridCol w:w="1276"/>
        <w:gridCol w:w="179"/>
        <w:gridCol w:w="3507"/>
      </w:tblGrid>
      <w:tr w:rsidR="00BD7185" w:rsidRPr="00BD7185" w14:paraId="5E4960FE" w14:textId="77777777">
        <w:trPr>
          <w:cantSplit/>
          <w:trHeight w:hRule="exact" w:val="1418"/>
        </w:trPr>
        <w:tc>
          <w:tcPr>
            <w:tcW w:w="1771" w:type="dxa"/>
            <w:vAlign w:val="center"/>
          </w:tcPr>
          <w:p w14:paraId="7D0953E2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14:paraId="69E407B3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6C084EF1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8505" w:type="dxa"/>
          </w:tcPr>
          <w:p w14:paraId="15C9697E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E0B6A6" w14:textId="77777777" w:rsidR="00BD7185" w:rsidRPr="00BD7185" w:rsidRDefault="00BD7185" w:rsidP="00BD7185">
            <w:pPr>
              <w:pStyle w:val="Heading1"/>
              <w:rPr>
                <w:sz w:val="32"/>
                <w:szCs w:val="32"/>
                <w:lang w:val="en-GB"/>
              </w:rPr>
            </w:pPr>
            <w:r w:rsidRPr="00BD7185">
              <w:rPr>
                <w:sz w:val="32"/>
                <w:szCs w:val="32"/>
                <w:lang w:val="en-GB"/>
              </w:rPr>
              <w:t>FEDERATION INTERNATIONALE FELINE</w:t>
            </w:r>
          </w:p>
          <w:p w14:paraId="49CC0121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542E86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Please complete in capital letters or typewriting</w:t>
            </w:r>
          </w:p>
          <w:p w14:paraId="628994DB" w14:textId="77777777" w:rsidR="00BD7185" w:rsidRPr="008A4493" w:rsidRDefault="00BD7185" w:rsidP="00BD7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493">
              <w:rPr>
                <w:rFonts w:ascii="Arial" w:hAnsi="Arial" w:cs="Arial"/>
                <w:sz w:val="16"/>
                <w:szCs w:val="16"/>
              </w:rPr>
              <w:t>Bitte mit Schreibmaschine oder deutlicher Blockschrift ausfüllen</w:t>
            </w:r>
          </w:p>
          <w:p w14:paraId="53208F04" w14:textId="77777777" w:rsidR="00BD7185" w:rsidRPr="008A4493" w:rsidRDefault="00BD7185" w:rsidP="00BD7185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>A remplir en lettres d’imprimerie ou avec une machine à écrire s.v.p.</w:t>
            </w:r>
          </w:p>
          <w:p w14:paraId="231B7727" w14:textId="77777777" w:rsidR="00BD7185" w:rsidRPr="008A4493" w:rsidRDefault="00BD7185" w:rsidP="00BD7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FB6DFD1" w14:textId="77777777" w:rsidR="00BD7185" w:rsidRPr="008A4493" w:rsidRDefault="00BD7185" w:rsidP="00BD7185">
            <w:pPr>
              <w:jc w:val="center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55B54E29" w14:textId="77777777" w:rsidR="00BD7185" w:rsidRPr="008A4493" w:rsidRDefault="00BD7185" w:rsidP="00BD7185">
            <w:pPr>
              <w:jc w:val="center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278450D7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4"/>
                <w:szCs w:val="4"/>
                <w:lang w:val="en-GB"/>
              </w:rPr>
            </w:pPr>
            <w:r w:rsidRPr="00BD7185">
              <w:rPr>
                <w:rFonts w:ascii="Arial" w:hAnsi="Arial" w:cs="Arial"/>
                <w:sz w:val="20"/>
                <w:szCs w:val="20"/>
                <w:lang w:val="en-GB"/>
              </w:rPr>
              <w:object w:dxaOrig="1036" w:dyaOrig="1021" w14:anchorId="579E99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1pt" o:ole="" fillcolor="window">
                  <v:imagedata r:id="rId4" o:title=""/>
                </v:shape>
                <o:OLEObject Type="Embed" ProgID="Word.Picture.8" ShapeID="_x0000_i1025" DrawAspect="Content" ObjectID="_1767003056" r:id="rId5"/>
              </w:object>
            </w:r>
          </w:p>
          <w:p w14:paraId="1A1E08B2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79" w:type="dxa"/>
          </w:tcPr>
          <w:p w14:paraId="0D405E2C" w14:textId="77777777" w:rsidR="00BD7185" w:rsidRPr="00BD7185" w:rsidRDefault="00BD7185" w:rsidP="00BD718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78BA" w14:textId="77777777" w:rsidR="00BD7185" w:rsidRPr="00BD7185" w:rsidRDefault="00BD7185" w:rsidP="00BD7185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</w:tbl>
    <w:p w14:paraId="401ADFFE" w14:textId="77777777" w:rsidR="00BD7185" w:rsidRPr="00BD7185" w:rsidRDefault="00BD7185" w:rsidP="00BD7185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938"/>
        <w:gridCol w:w="602"/>
        <w:gridCol w:w="985"/>
        <w:gridCol w:w="1795"/>
        <w:gridCol w:w="90"/>
        <w:gridCol w:w="271"/>
        <w:gridCol w:w="1700"/>
        <w:gridCol w:w="864"/>
        <w:gridCol w:w="709"/>
        <w:gridCol w:w="851"/>
        <w:gridCol w:w="1433"/>
        <w:gridCol w:w="4342"/>
      </w:tblGrid>
      <w:tr w:rsidR="00BD7185" w:rsidRPr="00BD7185" w14:paraId="08433D87" w14:textId="77777777">
        <w:trPr>
          <w:cantSplit/>
          <w:trHeight w:hRule="exact" w:val="851"/>
        </w:trPr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E671" w14:textId="77777777" w:rsidR="00BD7185" w:rsidRPr="008A4493" w:rsidRDefault="00BD7185" w:rsidP="00BD7185">
            <w:pPr>
              <w:pStyle w:val="BodyText3"/>
              <w:jc w:val="left"/>
              <w:rPr>
                <w:lang w:val="de-DE"/>
              </w:rPr>
            </w:pPr>
            <w:r w:rsidRPr="008A4493">
              <w:rPr>
                <w:sz w:val="12"/>
                <w:szCs w:val="12"/>
                <w:lang w:val="de-DE"/>
              </w:rPr>
              <w:t>Entry for the cat show in / Anmeldung für die Ausstellung in /</w:t>
            </w:r>
            <w:r w:rsidRPr="008A4493">
              <w:rPr>
                <w:sz w:val="16"/>
                <w:szCs w:val="16"/>
                <w:lang w:val="de-DE"/>
              </w:rPr>
              <w:t xml:space="preserve"> </w:t>
            </w:r>
            <w:r w:rsidRPr="008A4493">
              <w:rPr>
                <w:sz w:val="12"/>
                <w:szCs w:val="12"/>
                <w:lang w:val="de-DE"/>
              </w:rPr>
              <w:t>Engagement pour l’exposition de :</w:t>
            </w:r>
          </w:p>
          <w:p w14:paraId="17086EB8" w14:textId="77777777" w:rsidR="00BD7185" w:rsidRPr="008A4493" w:rsidRDefault="00BD7185" w:rsidP="00BD7185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  <w:bookmarkStart w:id="0" w:name="Text3"/>
          <w:p w14:paraId="398C5160" w14:textId="77777777" w:rsidR="00BD7185" w:rsidRPr="00BD7185" w:rsidRDefault="00BD7185" w:rsidP="00BD7185">
            <w:pPr>
              <w:spacing w:before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1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rFonts w:cs="Arial"/>
                <w:b/>
                <w:bCs/>
                <w:sz w:val="20"/>
                <w:szCs w:val="20"/>
                <w:lang w:val="en-GB"/>
              </w:rPr>
              <w:t> </w:t>
            </w:r>
            <w:r w:rsidRPr="00BD7185">
              <w:rPr>
                <w:rFonts w:cs="Arial"/>
                <w:b/>
                <w:bCs/>
                <w:sz w:val="20"/>
                <w:szCs w:val="20"/>
                <w:lang w:val="en-GB"/>
              </w:rPr>
              <w:t> </w:t>
            </w:r>
            <w:r w:rsidRPr="00BD7185">
              <w:rPr>
                <w:rFonts w:cs="Arial"/>
                <w:b/>
                <w:bCs/>
                <w:sz w:val="20"/>
                <w:szCs w:val="20"/>
                <w:lang w:val="en-GB"/>
              </w:rPr>
              <w:t> </w:t>
            </w:r>
            <w:r w:rsidRPr="00BD7185">
              <w:rPr>
                <w:rFonts w:cs="Arial"/>
                <w:b/>
                <w:bCs/>
                <w:sz w:val="20"/>
                <w:szCs w:val="20"/>
                <w:lang w:val="en-GB"/>
              </w:rPr>
              <w:t> </w:t>
            </w:r>
            <w:r w:rsidRPr="00BD7185">
              <w:rPr>
                <w:rFonts w:cs="Arial"/>
                <w:b/>
                <w:bCs/>
                <w:sz w:val="20"/>
                <w:szCs w:val="20"/>
                <w:lang w:val="en-GB"/>
              </w:rPr>
              <w:t> </w:t>
            </w:r>
            <w:r w:rsidRPr="00BD71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A31F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AE89" w14:textId="77777777" w:rsidR="00BD7185" w:rsidRPr="00BD7185" w:rsidRDefault="00BD7185" w:rsidP="00BD7185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BD7185">
              <w:rPr>
                <w:rFonts w:ascii="Arial" w:hAnsi="Arial" w:cs="Arial"/>
                <w:b/>
                <w:sz w:val="12"/>
                <w:szCs w:val="12"/>
                <w:lang w:val="en-GB"/>
              </w:rPr>
              <w:t>Date of the cat show / Ausstellungstermin /</w:t>
            </w:r>
            <w:r w:rsidRPr="00BD71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BD7185">
              <w:rPr>
                <w:rFonts w:ascii="Arial" w:hAnsi="Arial" w:cs="Arial"/>
                <w:b/>
                <w:sz w:val="12"/>
                <w:szCs w:val="12"/>
                <w:lang w:val="en-GB"/>
              </w:rPr>
              <w:t>Date de l’exposition:</w:t>
            </w:r>
          </w:p>
          <w:p w14:paraId="3364822E" w14:textId="77777777" w:rsidR="00BD7185" w:rsidRPr="00BD7185" w:rsidRDefault="00BD7185" w:rsidP="00BD7185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bookmarkStart w:id="1" w:name="Text2"/>
          <w:p w14:paraId="31E2F255" w14:textId="77777777" w:rsidR="00BD7185" w:rsidRPr="00BD7185" w:rsidRDefault="00BD7185" w:rsidP="00BD7185">
            <w:pPr>
              <w:spacing w:before="20"/>
              <w:jc w:val="center"/>
              <w:rPr>
                <w:b/>
                <w:bCs/>
                <w:lang w:val="en-GB"/>
              </w:rPr>
            </w:pPr>
            <w:r w:rsidRPr="00BD7185">
              <w:rPr>
                <w:b/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lang w:val="en-GB"/>
              </w:rPr>
            </w:r>
            <w:r w:rsidRPr="00BD7185">
              <w:rPr>
                <w:b/>
                <w:bCs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lang w:val="en-GB"/>
              </w:rPr>
              <w:fldChar w:fldCharType="end"/>
            </w:r>
            <w:bookmarkEnd w:id="1"/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775A0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03E877A9" w14:textId="77777777" w:rsidR="00BD7185" w:rsidRPr="00BD7185" w:rsidRDefault="00BD7185" w:rsidP="00BD7185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7185" w:rsidRPr="00BD7185" w14:paraId="0A769133" w14:textId="77777777">
        <w:trPr>
          <w:cantSplit/>
          <w:trHeight w:hRule="exact" w:val="284"/>
        </w:trPr>
        <w:tc>
          <w:tcPr>
            <w:tcW w:w="115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C2130" w14:textId="77777777" w:rsidR="00BD7185" w:rsidRPr="00BD7185" w:rsidRDefault="00BD7185" w:rsidP="00BD7185">
            <w:pPr>
              <w:pStyle w:val="Heading4"/>
              <w:keepNext w:val="0"/>
              <w:rPr>
                <w:sz w:val="20"/>
                <w:szCs w:val="20"/>
                <w:lang w:val="en-GB"/>
              </w:rPr>
            </w:pPr>
            <w:r w:rsidRPr="00BD7185">
              <w:rPr>
                <w:lang w:val="en-GB"/>
              </w:rPr>
              <w:t>Cat / Katze / Chat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1EA4D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536BC97C" w14:textId="77777777">
        <w:trPr>
          <w:cantSplit/>
          <w:trHeight w:hRule="exact" w:val="567"/>
        </w:trPr>
        <w:tc>
          <w:tcPr>
            <w:tcW w:w="11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382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Titel+name / Titel+Name / Titre+nom</w:t>
            </w:r>
          </w:p>
          <w:bookmarkStart w:id="2" w:name="Text1"/>
          <w:p w14:paraId="656C4B9F" w14:textId="77777777" w:rsidR="00BD7185" w:rsidRPr="00BD7185" w:rsidRDefault="00BD7185" w:rsidP="00BD7185">
            <w:pPr>
              <w:spacing w:before="20"/>
              <w:rPr>
                <w:b/>
                <w:bCs/>
                <w:lang w:val="en-GB"/>
              </w:rPr>
            </w:pPr>
            <w:r w:rsidRPr="00BD7185">
              <w:rPr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lang w:val="en-GB"/>
              </w:rPr>
            </w:r>
            <w:r w:rsidRPr="00BD7185">
              <w:rPr>
                <w:b/>
                <w:bCs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lang w:val="en-GB"/>
              </w:rPr>
              <w:fldChar w:fldCharType="end"/>
            </w:r>
            <w:bookmarkEnd w:id="2"/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F1DA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Cats can be entered in the following classes:</w:t>
            </w:r>
          </w:p>
          <w:p w14:paraId="7453EF91" w14:textId="77777777" w:rsidR="00BD7185" w:rsidRPr="008A4493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A4493">
              <w:rPr>
                <w:rFonts w:ascii="Arial" w:hAnsi="Arial" w:cs="Arial"/>
                <w:sz w:val="16"/>
                <w:szCs w:val="16"/>
              </w:rPr>
              <w:t>In den folgenden Klassen kann gemeldet werden:</w:t>
            </w:r>
          </w:p>
          <w:p w14:paraId="531A706E" w14:textId="77777777" w:rsidR="00BD7185" w:rsidRPr="008A4493" w:rsidRDefault="00BD7185" w:rsidP="00BD7185">
            <w:pPr>
              <w:pStyle w:val="Heading4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8A4493">
              <w:rPr>
                <w:b w:val="0"/>
                <w:bCs w:val="0"/>
                <w:sz w:val="16"/>
                <w:szCs w:val="16"/>
                <w:lang w:val="fr-FR"/>
              </w:rPr>
              <w:t>Classes dans lesquelles le sujet concourt:</w:t>
            </w:r>
          </w:p>
          <w:p w14:paraId="38581563" w14:textId="77777777" w:rsidR="00BD7185" w:rsidRPr="008A4493" w:rsidRDefault="00BD7185" w:rsidP="00BD7185">
            <w:pPr>
              <w:pStyle w:val="Heading4"/>
              <w:rPr>
                <w:sz w:val="16"/>
                <w:szCs w:val="16"/>
                <w:lang w:val="fr-FR"/>
              </w:rPr>
            </w:pPr>
          </w:p>
          <w:p w14:paraId="2639403F" w14:textId="77777777" w:rsidR="00BD7185" w:rsidRPr="008A4493" w:rsidRDefault="00BD7185" w:rsidP="00BD7185">
            <w:pPr>
              <w:pStyle w:val="Heading4"/>
              <w:rPr>
                <w:sz w:val="16"/>
                <w:szCs w:val="16"/>
                <w:lang w:val="fr-FR"/>
              </w:rPr>
            </w:pPr>
            <w:r w:rsidRPr="008A4493">
              <w:rPr>
                <w:u w:val="single"/>
                <w:lang w:val="fr-FR"/>
              </w:rPr>
              <w:t>FIFe official classes</w:t>
            </w:r>
            <w:r w:rsidRPr="008A4493">
              <w:rPr>
                <w:u w:val="single"/>
                <w:lang w:val="fr-FR"/>
              </w:rPr>
              <w:br/>
            </w:r>
            <w:bookmarkStart w:id="3" w:name="Kryss3"/>
            <w:r w:rsidRPr="00BD7185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493">
              <w:rPr>
                <w:lang w:val="fr-FR"/>
              </w:rPr>
              <w:instrText xml:space="preserve"> FORMCHECKBOX </w:instrText>
            </w:r>
            <w:r w:rsidR="001944F2">
              <w:rPr>
                <w:lang w:val="en-GB"/>
              </w:rPr>
            </w:r>
            <w:r w:rsidR="001944F2">
              <w:rPr>
                <w:lang w:val="en-GB"/>
              </w:rPr>
              <w:fldChar w:fldCharType="separate"/>
            </w:r>
            <w:r w:rsidRPr="00BD7185">
              <w:rPr>
                <w:lang w:val="en-GB"/>
              </w:rPr>
              <w:fldChar w:fldCharType="end"/>
            </w:r>
            <w:bookmarkEnd w:id="3"/>
            <w:r w:rsidRPr="008A4493">
              <w:rPr>
                <w:b w:val="0"/>
                <w:bCs w:val="0"/>
                <w:sz w:val="16"/>
                <w:szCs w:val="16"/>
                <w:lang w:val="fr-FR"/>
              </w:rPr>
              <w:t xml:space="preserve">  1. </w:t>
            </w:r>
            <w:r w:rsidR="00012282" w:rsidRPr="008A4493">
              <w:rPr>
                <w:b w:val="0"/>
                <w:bCs w:val="0"/>
                <w:sz w:val="16"/>
                <w:szCs w:val="16"/>
                <w:lang w:val="fr-FR"/>
              </w:rPr>
              <w:t xml:space="preserve">Supreme Champion - </w:t>
            </w:r>
            <w:r w:rsidRPr="008A4493">
              <w:rPr>
                <w:b w:val="0"/>
                <w:bCs w:val="0"/>
                <w:sz w:val="16"/>
                <w:szCs w:val="16"/>
                <w:lang w:val="fr-FR"/>
              </w:rPr>
              <w:t>PH</w:t>
            </w:r>
          </w:p>
          <w:bookmarkStart w:id="4" w:name="Kryss4"/>
          <w:p w14:paraId="7D627D16" w14:textId="77777777" w:rsidR="00BD7185" w:rsidRPr="008A4493" w:rsidRDefault="00BD7185" w:rsidP="00BD718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 xml:space="preserve">  2.</w:t>
            </w:r>
            <w:r w:rsidR="00012282" w:rsidRPr="008A4493">
              <w:rPr>
                <w:rFonts w:ascii="Arial" w:hAnsi="Arial" w:cs="Arial"/>
                <w:sz w:val="16"/>
                <w:szCs w:val="16"/>
                <w:lang w:val="fr-FR"/>
              </w:rPr>
              <w:t xml:space="preserve">Supreme Premior - 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>PH</w:t>
            </w:r>
          </w:p>
          <w:bookmarkStart w:id="5" w:name="Kryss5"/>
          <w:p w14:paraId="4665AAC8" w14:textId="77777777" w:rsidR="00BD7185" w:rsidRPr="008A4493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"/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 xml:space="preserve">  3.</w:t>
            </w:r>
            <w:r w:rsidR="00012282" w:rsidRPr="008A4493">
              <w:rPr>
                <w:rFonts w:ascii="Arial" w:hAnsi="Arial" w:cs="Arial"/>
                <w:sz w:val="16"/>
                <w:szCs w:val="16"/>
                <w:lang w:val="fr-FR"/>
              </w:rPr>
              <w:t>Gr. Int. Champion – CACS</w:t>
            </w:r>
          </w:p>
          <w:bookmarkStart w:id="6" w:name="Kryss6"/>
          <w:p w14:paraId="455582D0" w14:textId="77777777" w:rsidR="00BD7185" w:rsidRPr="008A4493" w:rsidRDefault="00BD7185" w:rsidP="00BD7185">
            <w:pPr>
              <w:spacing w:before="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1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9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1944F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 w:rsidR="001944F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6"/>
            <w:r w:rsidRPr="008A4493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</w:t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>4.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>Gr. Int. Premior – CAP</w:t>
            </w:r>
            <w:r w:rsidR="00012282" w:rsidRPr="008A449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</w:p>
          <w:bookmarkStart w:id="7" w:name="Kryss7"/>
          <w:p w14:paraId="7C883C53" w14:textId="77777777" w:rsidR="00BD7185" w:rsidRPr="008A4493" w:rsidRDefault="00BD7185" w:rsidP="00BD718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 xml:space="preserve">  5.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 xml:space="preserve"> International Champion – CAGCIB</w:t>
            </w:r>
          </w:p>
          <w:bookmarkStart w:id="8" w:name="Kryss8"/>
          <w:p w14:paraId="117F4965" w14:textId="77777777" w:rsidR="00BD7185" w:rsidRPr="008A4493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8"/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 xml:space="preserve">  6.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 xml:space="preserve"> International Premior – CAGPIB</w:t>
            </w:r>
          </w:p>
          <w:bookmarkStart w:id="9" w:name="Kryss9"/>
          <w:p w14:paraId="5B2F6A4D" w14:textId="77777777" w:rsidR="00BD7185" w:rsidRPr="008A4493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9"/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 xml:space="preserve">  7.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>Champion – CACIB</w:t>
            </w:r>
          </w:p>
          <w:bookmarkStart w:id="10" w:name="Kryss10"/>
          <w:p w14:paraId="450DF82B" w14:textId="77777777" w:rsidR="00BD7185" w:rsidRPr="008A4493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0"/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 xml:space="preserve">  8.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>Premior – CAPIB</w:t>
            </w:r>
          </w:p>
          <w:bookmarkStart w:id="11" w:name="Kryss11"/>
          <w:p w14:paraId="43F66E8D" w14:textId="77777777" w:rsidR="00BD7185" w:rsidRPr="008A4493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1"/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 xml:space="preserve">  9.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>Open / Offene / ouverte – CAC</w:t>
            </w:r>
          </w:p>
          <w:bookmarkStart w:id="12" w:name="Kryss12"/>
          <w:p w14:paraId="5FFBE466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1944F2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2"/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  <w:r w:rsidR="00A0716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Neuter / Kastraten / Neutre – CAP</w:t>
            </w:r>
          </w:p>
          <w:bookmarkStart w:id="13" w:name="Kryss13"/>
          <w:p w14:paraId="5D75FA57" w14:textId="78A13142" w:rsidR="00BD7185" w:rsidRPr="00BD7185" w:rsidRDefault="00BD7185" w:rsidP="00BD718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1944F2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3"/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>11.</w:t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A4493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-1</w:t>
            </w:r>
            <w:r w:rsidR="008A449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months / monate / mois</w:t>
            </w:r>
            <w:r w:rsidR="00575DFA">
              <w:rPr>
                <w:rFonts w:ascii="Arial" w:hAnsi="Arial" w:cs="Arial"/>
                <w:sz w:val="16"/>
                <w:szCs w:val="16"/>
                <w:lang w:val="en-GB"/>
              </w:rPr>
              <w:t xml:space="preserve"> – CACJ</w:t>
            </w:r>
          </w:p>
          <w:bookmarkStart w:id="14" w:name="Kryss14"/>
          <w:p w14:paraId="1211BAEB" w14:textId="6A3739FE" w:rsidR="00BD7185" w:rsidRPr="008A4493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1944F2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4"/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 w:rsidR="00BF58F2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="008A4493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="00575DFA">
              <w:rPr>
                <w:rFonts w:ascii="Arial" w:hAnsi="Arial" w:cs="Arial"/>
                <w:sz w:val="16"/>
                <w:szCs w:val="16"/>
                <w:lang w:val="en-GB"/>
              </w:rPr>
              <w:t xml:space="preserve"> months / monate / mois – CACC</w:t>
            </w:r>
          </w:p>
          <w:p w14:paraId="4D3C7EA5" w14:textId="1C6219E9" w:rsidR="00BD7185" w:rsidRPr="008A4493" w:rsidRDefault="00BD7185" w:rsidP="00BD7185">
            <w:pPr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1944F2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>13a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 xml:space="preserve">. Novice class / </w:t>
            </w:r>
            <w:r w:rsidRPr="008A4493">
              <w:rPr>
                <w:rFonts w:ascii="Arial" w:hAnsi="Arial" w:cs="Arial"/>
                <w:bCs/>
                <w:sz w:val="16"/>
                <w:szCs w:val="16"/>
                <w:lang w:val="fr-FR"/>
              </w:rPr>
              <w:t>Novizenklasse/</w:t>
            </w:r>
            <w:r w:rsidRPr="008A449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8A4493">
              <w:rPr>
                <w:rFonts w:ascii="Arial" w:hAnsi="Arial" w:cs="Arial"/>
                <w:bCs/>
                <w:sz w:val="16"/>
                <w:szCs w:val="16"/>
                <w:lang w:val="fr-FR"/>
              </w:rPr>
              <w:t>Classe</w:t>
            </w:r>
            <w:r w:rsidRPr="008A449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8A4493">
              <w:rPr>
                <w:rFonts w:ascii="Arial" w:hAnsi="Arial" w:cs="Arial"/>
                <w:bCs/>
                <w:sz w:val="16"/>
                <w:szCs w:val="16"/>
                <w:lang w:val="fr-FR"/>
              </w:rPr>
              <w:t>novices</w:t>
            </w:r>
          </w:p>
          <w:p w14:paraId="24D35F67" w14:textId="5FEF4F0A" w:rsidR="00BD7185" w:rsidRPr="008A4493" w:rsidRDefault="00BD7185" w:rsidP="00BD7185">
            <w:pPr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>13b.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 xml:space="preserve"> Control class / </w:t>
            </w:r>
            <w:r w:rsidRPr="008A4493">
              <w:rPr>
                <w:rFonts w:ascii="Arial" w:hAnsi="Arial" w:cs="Arial"/>
                <w:bCs/>
                <w:sz w:val="16"/>
                <w:szCs w:val="16"/>
                <w:lang w:val="fr-FR"/>
              </w:rPr>
              <w:t>Kontrollklasse</w:t>
            </w:r>
            <w:r w:rsidRPr="008A449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8A4493">
              <w:rPr>
                <w:rFonts w:ascii="Arial" w:hAnsi="Arial" w:cs="Arial"/>
                <w:bCs/>
                <w:sz w:val="16"/>
                <w:szCs w:val="16"/>
                <w:lang w:val="fr-FR"/>
              </w:rPr>
              <w:t>/</w:t>
            </w:r>
            <w:r w:rsidRPr="008A449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bookmarkStart w:id="15" w:name="_GoBack"/>
            <w:bookmarkEnd w:id="15"/>
            <w:r w:rsidRPr="008A4493">
              <w:rPr>
                <w:rFonts w:ascii="Arial" w:hAnsi="Arial" w:cs="Arial"/>
                <w:bCs/>
                <w:sz w:val="16"/>
                <w:szCs w:val="16"/>
                <w:lang w:val="fr-FR"/>
              </w:rPr>
              <w:t>Classe de contrôle</w:t>
            </w:r>
          </w:p>
          <w:p w14:paraId="5BFFB5A1" w14:textId="77777777" w:rsidR="00012282" w:rsidRDefault="00012282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282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13c</w:t>
            </w:r>
            <w:r w:rsidRPr="00012282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 xml:space="preserve">etermination class / Bestimmungsklasse / </w:t>
            </w:r>
          </w:p>
          <w:p w14:paraId="7BE7B8B4" w14:textId="77777777" w:rsidR="00012282" w:rsidRDefault="00012282" w:rsidP="00012282">
            <w:pPr>
              <w:tabs>
                <w:tab w:val="left" w:pos="624"/>
              </w:tabs>
              <w:spacing w:before="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>classe de détermination</w:t>
            </w:r>
            <w:bookmarkStart w:id="16" w:name="Kryss16"/>
          </w:p>
          <w:p w14:paraId="03A5BBB8" w14:textId="77777777" w:rsidR="00BD7185" w:rsidRPr="00012282" w:rsidRDefault="00BD7185" w:rsidP="00BD7185">
            <w:pPr>
              <w:spacing w:before="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82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6"/>
            <w:r w:rsidRPr="00012282">
              <w:rPr>
                <w:rFonts w:ascii="Arial" w:hAnsi="Arial" w:cs="Arial"/>
                <w:sz w:val="18"/>
                <w:szCs w:val="18"/>
                <w:lang w:val="fr-FR"/>
              </w:rPr>
              <w:t>14.</w:t>
            </w:r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>Domestic cat/ Hauskatze/Chat de maison</w:t>
            </w:r>
          </w:p>
          <w:p w14:paraId="081F2BBB" w14:textId="77777777" w:rsidR="00BD7185" w:rsidRPr="00012282" w:rsidRDefault="00BD7185" w:rsidP="00BD7185">
            <w:pPr>
              <w:spacing w:before="2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EDD6D04" w14:textId="77777777" w:rsidR="00BD7185" w:rsidRPr="00BD7185" w:rsidRDefault="00BD7185" w:rsidP="00BD7185">
            <w:pPr>
              <w:pStyle w:val="Heading4"/>
              <w:rPr>
                <w:u w:val="single"/>
                <w:lang w:val="en-GB"/>
              </w:rPr>
            </w:pPr>
            <w:r w:rsidRPr="00BD7185">
              <w:rPr>
                <w:u w:val="single"/>
                <w:lang w:val="en-GB"/>
              </w:rPr>
              <w:t>National classes</w:t>
            </w:r>
          </w:p>
          <w:p w14:paraId="7FAC0240" w14:textId="77777777" w:rsidR="00BD7185" w:rsidRPr="00BD7185" w:rsidRDefault="00BD7185" w:rsidP="00BD718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Start w:id="17" w:name="Text28"/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  <w:bookmarkEnd w:id="17"/>
          </w:p>
          <w:p w14:paraId="04DF3C40" w14:textId="77777777" w:rsidR="00BD7185" w:rsidRPr="00BD7185" w:rsidRDefault="00BD7185" w:rsidP="00BD7185">
            <w:pP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</w:p>
          <w:p w14:paraId="0317256A" w14:textId="77777777" w:rsidR="00BD7185" w:rsidRPr="00BD7185" w:rsidRDefault="00BD7185" w:rsidP="00BD718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44F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</w:p>
          <w:p w14:paraId="2A0315E5" w14:textId="77777777" w:rsidR="00BD7185" w:rsidRPr="00BD7185" w:rsidRDefault="00BD7185" w:rsidP="00BD7185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BD7185" w:rsidRPr="00BD7185" w14:paraId="3749573A" w14:textId="77777777">
        <w:trPr>
          <w:cantSplit/>
          <w:trHeight w:hRule="exact" w:val="5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7BFA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EMS-code/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br/>
              <w:t xml:space="preserve">Codes </w:t>
            </w:r>
            <w:smartTag w:uri="urn:schemas-microsoft-com:office:smarttags" w:element="PersonName">
              <w:r w:rsidRPr="00BD7185">
                <w:rPr>
                  <w:rFonts w:ascii="Arial" w:hAnsi="Arial" w:cs="Arial"/>
                  <w:sz w:val="14"/>
                  <w:szCs w:val="14"/>
                  <w:lang w:val="en-GB"/>
                </w:rPr>
                <w:t>EMS</w:t>
              </w:r>
            </w:smartTag>
          </w:p>
          <w:p w14:paraId="2B2A0F2C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CD4D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bookmarkStart w:id="18" w:name="Text4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Group/Grup-</w:t>
            </w:r>
          </w:p>
          <w:p w14:paraId="7294ACEE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pe/Groupe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BE0" w14:textId="77777777" w:rsidR="00BD7185" w:rsidRPr="005C0E18" w:rsidRDefault="00060083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>Breed+colour / Rasse+Farbe / R</w:t>
            </w:r>
            <w:r w:rsidR="00BD7185" w:rsidRPr="005C0E18">
              <w:rPr>
                <w:rFonts w:ascii="Arial" w:hAnsi="Arial" w:cs="Arial"/>
                <w:sz w:val="14"/>
                <w:szCs w:val="14"/>
                <w:lang w:val="fr-FR"/>
              </w:rPr>
              <w:t>ace et couleur</w:t>
            </w:r>
          </w:p>
          <w:bookmarkStart w:id="19" w:name="Text5"/>
          <w:p w14:paraId="41292C21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9"/>
          </w:p>
          <w:p w14:paraId="638EB9F7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199C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Pedigree-no. / Zuchtbuch-Nr. / N°Pedigree</w:t>
            </w:r>
          </w:p>
          <w:bookmarkStart w:id="20" w:name="Text6"/>
          <w:p w14:paraId="74C0708D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CD3B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Chip-no. /N° ship</w:t>
            </w:r>
          </w:p>
          <w:p w14:paraId="54901B96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A73" w14:textId="77777777" w:rsidR="00BD7185" w:rsidRPr="00BD7185" w:rsidRDefault="00232B0C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bookmarkStart w:id="21" w:name="Text7"/>
            <w:r>
              <w:rPr>
                <w:rFonts w:ascii="Arial" w:hAnsi="Arial" w:cs="Arial"/>
                <w:sz w:val="14"/>
                <w:szCs w:val="14"/>
                <w:lang w:val="en-GB"/>
              </w:rPr>
              <w:t>Born / G</w:t>
            </w:r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eboren / Né </w:t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="00BD7185" w:rsidRPr="00BD7185">
              <w:rPr>
                <w:lang w:val="en-GB"/>
              </w:rPr>
              <w:t> </w:t>
            </w:r>
            <w:r w:rsidR="00BD7185" w:rsidRPr="00BD7185">
              <w:rPr>
                <w:lang w:val="en-GB"/>
              </w:rPr>
              <w:t> </w:t>
            </w:r>
            <w:r w:rsidR="00BD7185" w:rsidRPr="00BD7185">
              <w:rPr>
                <w:lang w:val="en-GB"/>
              </w:rPr>
              <w:t> </w:t>
            </w:r>
            <w:r w:rsidR="00BD7185" w:rsidRPr="00BD7185">
              <w:rPr>
                <w:lang w:val="en-GB"/>
              </w:rPr>
              <w:t> </w:t>
            </w:r>
            <w:r w:rsidR="00BD7185" w:rsidRPr="00BD7185">
              <w:rPr>
                <w:lang w:val="en-GB"/>
              </w:rPr>
              <w:t> </w:t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5944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47B0D42B" w14:textId="77777777">
        <w:trPr>
          <w:cantSplit/>
          <w:trHeight w:hRule="exact"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1787" w14:textId="77777777" w:rsidR="00BD7185" w:rsidRPr="008A4493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8A4493">
              <w:rPr>
                <w:rFonts w:ascii="Arial" w:hAnsi="Arial" w:cs="Arial"/>
                <w:sz w:val="14"/>
                <w:szCs w:val="14"/>
              </w:rPr>
              <w:t>Sex / Geschlecht / Sexe:</w:t>
            </w:r>
          </w:p>
          <w:bookmarkStart w:id="22" w:name="Kryss1"/>
          <w:p w14:paraId="19274626" w14:textId="77777777" w:rsidR="00BD7185" w:rsidRPr="008A4493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1944F2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2"/>
            <w:r w:rsidRPr="008A4493">
              <w:rPr>
                <w:rFonts w:ascii="Arial" w:hAnsi="Arial" w:cs="Arial"/>
                <w:sz w:val="16"/>
                <w:szCs w:val="16"/>
              </w:rPr>
              <w:t xml:space="preserve"> 1,0 / male/ männlich/ </w:t>
            </w:r>
            <w:r w:rsidRPr="008A4493">
              <w:rPr>
                <w:rFonts w:ascii="Arial" w:hAnsi="Arial" w:cs="Arial"/>
                <w:sz w:val="14"/>
                <w:szCs w:val="14"/>
              </w:rPr>
              <w:t>mâle</w:t>
            </w:r>
          </w:p>
          <w:bookmarkStart w:id="23" w:name="Kryss2"/>
          <w:p w14:paraId="12BAEAD0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1944F2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3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0,1 /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female/weiblich/femelle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DA39" w14:textId="77777777" w:rsidR="00BD7185" w:rsidRPr="008A4493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8A4493">
              <w:rPr>
                <w:rFonts w:ascii="Arial" w:hAnsi="Arial" w:cs="Arial"/>
                <w:sz w:val="14"/>
                <w:szCs w:val="14"/>
              </w:rPr>
              <w:t>Neuter/ Kastrat/ Neutre</w:t>
            </w:r>
          </w:p>
          <w:p w14:paraId="45967A13" w14:textId="77777777" w:rsidR="00BD7185" w:rsidRPr="008A4493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1944F2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A4493">
              <w:rPr>
                <w:rFonts w:ascii="Arial" w:hAnsi="Arial" w:cs="Arial"/>
                <w:sz w:val="16"/>
                <w:szCs w:val="16"/>
              </w:rPr>
              <w:t xml:space="preserve"> 1,0 / male/ männlich/ </w:t>
            </w:r>
            <w:r w:rsidRPr="008A4493">
              <w:rPr>
                <w:rFonts w:ascii="Arial" w:hAnsi="Arial" w:cs="Arial"/>
                <w:sz w:val="14"/>
                <w:szCs w:val="14"/>
              </w:rPr>
              <w:t>mâl</w:t>
            </w:r>
            <w:r w:rsidRPr="008A4493">
              <w:rPr>
                <w:rFonts w:ascii="Arial" w:hAnsi="Arial" w:cs="Arial"/>
                <w:sz w:val="14"/>
                <w:szCs w:val="16"/>
              </w:rPr>
              <w:t>e</w:t>
            </w:r>
          </w:p>
          <w:p w14:paraId="38D5FBAD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1944F2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1944F2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0,1 / female/ weiblich/ femelle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E59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Breeder+co</w:t>
            </w:r>
            <w:r w:rsidR="0043483A">
              <w:rPr>
                <w:rFonts w:ascii="Arial" w:hAnsi="Arial" w:cs="Arial"/>
                <w:sz w:val="14"/>
                <w:szCs w:val="14"/>
                <w:lang w:val="en-GB"/>
              </w:rPr>
              <w:t>untry / Züchter+Land / Eleveur+p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ays</w:t>
            </w:r>
          </w:p>
          <w:bookmarkStart w:id="24" w:name="Text8"/>
          <w:p w14:paraId="17D87F49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DAC6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64C97261" w14:textId="77777777">
        <w:trPr>
          <w:cantSplit/>
          <w:trHeight w:hRule="exact" w:val="567"/>
        </w:trPr>
        <w:tc>
          <w:tcPr>
            <w:tcW w:w="11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139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Sire (name) / Vater (Name) / Père (nom)</w:t>
            </w:r>
          </w:p>
          <w:bookmarkStart w:id="25" w:name="Text9"/>
          <w:p w14:paraId="4E7B0C1C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74B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18A69DA2" w14:textId="77777777">
        <w:trPr>
          <w:cantSplit/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CFED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EMS-code</w:t>
            </w:r>
          </w:p>
          <w:bookmarkStart w:id="26" w:name="Text10"/>
          <w:p w14:paraId="6E768505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D6C" w14:textId="77777777" w:rsidR="00BD7185" w:rsidRPr="005C0E18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 xml:space="preserve">Breed+colour / Rasse+Farbe / </w:t>
            </w:r>
            <w:r w:rsidR="005C0E18" w:rsidRPr="005C0E18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>ace+couleur</w:t>
            </w:r>
          </w:p>
          <w:bookmarkStart w:id="27" w:name="Text11"/>
          <w:p w14:paraId="6F41C4C5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7"/>
          </w:p>
          <w:p w14:paraId="49269FEB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D901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Pedigree-no. / </w:t>
            </w:r>
            <w:r w:rsidR="00232B0C">
              <w:rPr>
                <w:rFonts w:ascii="Arial" w:hAnsi="Arial" w:cs="Arial"/>
                <w:sz w:val="14"/>
                <w:szCs w:val="14"/>
                <w:lang w:val="en-GB"/>
              </w:rPr>
              <w:t>Z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uchtbuch-Nr. / N°Pedigree</w:t>
            </w:r>
            <w:bookmarkStart w:id="28" w:name="Text12"/>
            <w:r w:rsidRPr="00BD7185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327EE503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246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4D8E7AFD" w14:textId="77777777">
        <w:trPr>
          <w:cantSplit/>
          <w:trHeight w:hRule="exact" w:val="567"/>
        </w:trPr>
        <w:tc>
          <w:tcPr>
            <w:tcW w:w="11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066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Dam (name) / Mutter (Name) / Mère (nom)</w:t>
            </w:r>
          </w:p>
          <w:bookmarkStart w:id="29" w:name="Text13"/>
          <w:p w14:paraId="78B9CD02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AB68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2CA2B25F" w14:textId="77777777">
        <w:trPr>
          <w:cantSplit/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11D50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EMS-code</w:t>
            </w:r>
          </w:p>
          <w:bookmarkStart w:id="30" w:name="Text14"/>
          <w:p w14:paraId="219E8B5D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527A8" w14:textId="77777777" w:rsidR="00BD7185" w:rsidRPr="005C0E18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 xml:space="preserve">Breed+colour / Rasse+Farbe / </w:t>
            </w:r>
            <w:r w:rsidR="005C0E18" w:rsidRPr="005C0E18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>ace+couleur</w:t>
            </w:r>
          </w:p>
          <w:bookmarkStart w:id="31" w:name="Text15"/>
          <w:p w14:paraId="0FDF2CB4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2B29A" w14:textId="77777777" w:rsidR="00BD7185" w:rsidRPr="00BD7185" w:rsidRDefault="00232B0C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Pedigree-no. / Z</w:t>
            </w:r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>uchtbuch-Nr. / N°Pedigree</w:t>
            </w:r>
          </w:p>
          <w:bookmarkStart w:id="32" w:name="Text16"/>
          <w:p w14:paraId="6B4ACD81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ACEF7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7635CA48" w14:textId="77777777">
        <w:trPr>
          <w:cantSplit/>
          <w:trHeight w:hRule="exact" w:val="284"/>
        </w:trPr>
        <w:tc>
          <w:tcPr>
            <w:tcW w:w="11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1BBC7" w14:textId="77777777" w:rsidR="00BD7185" w:rsidRPr="00BD7185" w:rsidRDefault="001A23EC" w:rsidP="001A23EC">
            <w:pPr>
              <w:pStyle w:val="Heading4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Owner</w:t>
            </w:r>
            <w:r w:rsidR="00BD7185" w:rsidRPr="00BD7185">
              <w:rPr>
                <w:lang w:val="en-GB"/>
              </w:rPr>
              <w:t xml:space="preserve"> / </w:t>
            </w:r>
            <w:r w:rsidRPr="001A23EC">
              <w:t>Besitzer</w:t>
            </w:r>
            <w:r w:rsidR="00BD7185" w:rsidRPr="00BD7185">
              <w:rPr>
                <w:lang w:val="en-GB"/>
              </w:rPr>
              <w:t xml:space="preserve"> / </w:t>
            </w:r>
            <w:r>
              <w:rPr>
                <w:lang w:val="fr-FR"/>
              </w:rPr>
              <w:t>Proprié</w:t>
            </w:r>
            <w:r w:rsidRPr="001A23EC">
              <w:rPr>
                <w:lang w:val="fr-FR"/>
              </w:rPr>
              <w:t>taire</w:t>
            </w:r>
            <w:r w:rsidR="00BD7185" w:rsidRPr="001A23EC">
              <w:rPr>
                <w:lang w:val="fr-FR"/>
              </w:rPr>
              <w:t xml:space="preserve"> </w:t>
            </w: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B641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7345BB40" w14:textId="77777777">
        <w:trPr>
          <w:cantSplit/>
          <w:trHeight w:hRule="exact" w:val="567"/>
        </w:trPr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0F0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Name / Name / Nom</w:t>
            </w:r>
            <w:r w:rsidRPr="00BD7185">
              <w:rPr>
                <w:sz w:val="20"/>
                <w:szCs w:val="20"/>
                <w:lang w:val="en-GB"/>
              </w:rPr>
              <w:t xml:space="preserve"> </w:t>
            </w:r>
          </w:p>
          <w:p w14:paraId="32FC8681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900" w14:textId="77777777" w:rsidR="00BD7185" w:rsidRPr="00BD7185" w:rsidRDefault="00232B0C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First name / V</w:t>
            </w:r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>orname / Prénom</w:t>
            </w:r>
          </w:p>
          <w:bookmarkStart w:id="33" w:name="Text18"/>
          <w:p w14:paraId="2AEBB914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0F5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Phone / Telefon / </w:t>
            </w:r>
            <w:r w:rsidR="005C0E18">
              <w:rPr>
                <w:rFonts w:ascii="Arial" w:hAnsi="Arial" w:cs="Arial"/>
                <w:sz w:val="14"/>
                <w:szCs w:val="14"/>
                <w:lang w:val="en-GB"/>
              </w:rPr>
              <w:t>T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éléphone</w:t>
            </w:r>
          </w:p>
          <w:bookmarkStart w:id="34" w:name="Text19"/>
          <w:p w14:paraId="0753C5CB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A79B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57B0DE25" w14:textId="77777777">
        <w:trPr>
          <w:cantSplit/>
          <w:trHeight w:hRule="exact" w:val="567"/>
        </w:trPr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D6D33" w14:textId="77777777" w:rsidR="00BD7185" w:rsidRPr="00BD7185" w:rsidRDefault="00232B0C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Street-nr. / S</w:t>
            </w:r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>traße-Nr. / Rue-no.</w:t>
            </w:r>
          </w:p>
          <w:bookmarkStart w:id="35" w:name="Text24"/>
          <w:p w14:paraId="4AC32D8B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71C8A" w14:textId="77777777" w:rsidR="00BD7185" w:rsidRPr="008A4493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575DFA">
              <w:rPr>
                <w:rFonts w:ascii="Arial" w:hAnsi="Arial" w:cs="Arial"/>
                <w:sz w:val="14"/>
                <w:szCs w:val="14"/>
                <w:lang w:val="fr-FR"/>
              </w:rPr>
              <w:t>Zip-code+town</w:t>
            </w:r>
            <w:r w:rsidRPr="008A4493">
              <w:rPr>
                <w:rFonts w:ascii="Arial" w:hAnsi="Arial" w:cs="Arial"/>
                <w:sz w:val="14"/>
                <w:szCs w:val="14"/>
                <w:lang w:val="fr-FR"/>
              </w:rPr>
              <w:t xml:space="preserve"> / </w:t>
            </w:r>
            <w:r w:rsidRPr="00575DFA">
              <w:rPr>
                <w:rFonts w:ascii="Arial" w:hAnsi="Arial" w:cs="Arial"/>
                <w:sz w:val="14"/>
                <w:szCs w:val="14"/>
                <w:lang w:val="fr-FR"/>
              </w:rPr>
              <w:t xml:space="preserve">PLZ+ort </w:t>
            </w:r>
            <w:r w:rsidRPr="008A4493">
              <w:rPr>
                <w:rFonts w:ascii="Arial" w:hAnsi="Arial" w:cs="Arial"/>
                <w:sz w:val="14"/>
                <w:szCs w:val="14"/>
                <w:lang w:val="fr-FR"/>
              </w:rPr>
              <w:t xml:space="preserve">/ </w:t>
            </w:r>
            <w:bookmarkStart w:id="36" w:name="Text23"/>
            <w:r w:rsidRPr="008A4493">
              <w:rPr>
                <w:rFonts w:ascii="Arial" w:hAnsi="Arial" w:cs="Arial"/>
                <w:sz w:val="14"/>
                <w:szCs w:val="14"/>
                <w:lang w:val="fr-FR"/>
              </w:rPr>
              <w:t>NAP+Domicile</w:t>
            </w:r>
          </w:p>
          <w:p w14:paraId="57CEBB50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4DC75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Country / Land / Pays</w:t>
            </w:r>
          </w:p>
          <w:p w14:paraId="3CBA39AA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2FB55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3717169F" w14:textId="77777777">
        <w:trPr>
          <w:cantSplit/>
          <w:trHeight w:hRule="exact" w:val="567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0B5B" w14:textId="77777777" w:rsidR="00BD7185" w:rsidRPr="00BD7185" w:rsidRDefault="005C0E18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Member of  / Mitglied bei / M</w:t>
            </w:r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>embre de</w:t>
            </w:r>
          </w:p>
          <w:p w14:paraId="3B8B7AB3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A4B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Member no.</w:t>
            </w:r>
            <w:r w:rsidRPr="00BD7185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/ </w:t>
            </w:r>
            <w:r w:rsidRPr="00BD7185">
              <w:rPr>
                <w:rFonts w:ascii="Arial" w:hAnsi="Arial" w:cs="Arial"/>
                <w:bCs/>
                <w:sz w:val="14"/>
                <w:szCs w:val="14"/>
                <w:lang w:val="en-GB"/>
              </w:rPr>
              <w:t>M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itglied-nr. / N°membre</w:t>
            </w:r>
          </w:p>
          <w:bookmarkStart w:id="37" w:name="Text26"/>
          <w:p w14:paraId="1B050436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7"/>
          </w:p>
          <w:p w14:paraId="2A7F53ED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96F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  <w:bookmarkStart w:id="38" w:name="Text22"/>
          <w:p w14:paraId="70B0CC52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4F83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bookmarkStart w:id="39" w:name="Text21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Fax</w:t>
            </w:r>
          </w:p>
          <w:p w14:paraId="664639D1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D7185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D7185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D7185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D7185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FFA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232B0C" w:rsidRPr="00575DFA" w14:paraId="64C138DF" w14:textId="77777777" w:rsidTr="009E5135">
        <w:trPr>
          <w:cantSplit/>
          <w:trHeight w:hRule="exact" w:val="1531"/>
        </w:trPr>
        <w:tc>
          <w:tcPr>
            <w:tcW w:w="159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CBB293" w14:textId="77777777" w:rsidR="00C31738" w:rsidRDefault="00232B0C" w:rsidP="00232B0C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62473">
              <w:rPr>
                <w:rFonts w:ascii="Arial" w:hAnsi="Arial" w:cs="Arial"/>
                <w:bCs/>
                <w:sz w:val="16"/>
                <w:szCs w:val="16"/>
                <w:lang w:val="en-US"/>
              </w:rPr>
              <w:t>I c</w:t>
            </w:r>
            <w:r w:rsidR="00C3173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onfirm with </w:t>
            </w:r>
            <w:r w:rsidRPr="00A62473">
              <w:rPr>
                <w:rFonts w:ascii="Arial" w:hAnsi="Arial" w:cs="Arial"/>
                <w:bCs/>
                <w:sz w:val="16"/>
                <w:szCs w:val="16"/>
                <w:lang w:val="en-US"/>
              </w:rPr>
              <w:t>my signature that the above data is true and correct</w:t>
            </w:r>
            <w:r w:rsidR="00C3173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that </w:t>
            </w:r>
            <w:r w:rsidRPr="00A62473">
              <w:rPr>
                <w:rFonts w:ascii="Arial" w:hAnsi="Arial" w:cs="Arial"/>
                <w:bCs/>
                <w:sz w:val="16"/>
                <w:szCs w:val="16"/>
                <w:lang w:val="en-US"/>
              </w:rPr>
              <w:t>I shall respect the FIFe show rule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 w:rsidR="00C3173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that the </w:t>
            </w:r>
            <w:r w:rsidR="00902D12">
              <w:rPr>
                <w:rFonts w:ascii="Arial" w:hAnsi="Arial" w:cs="Arial"/>
                <w:bCs/>
                <w:sz w:val="16"/>
                <w:szCs w:val="16"/>
                <w:lang w:val="en-US"/>
              </w:rPr>
              <w:t>show organis</w:t>
            </w:r>
            <w:r w:rsidR="00C31738" w:rsidRPr="00232B0C">
              <w:rPr>
                <w:rFonts w:ascii="Arial" w:hAnsi="Arial" w:cs="Arial"/>
                <w:bCs/>
                <w:sz w:val="16"/>
                <w:szCs w:val="16"/>
                <w:lang w:val="en-US"/>
              </w:rPr>
              <w:t>er can store and use this data in order to process my show inscription</w:t>
            </w:r>
            <w:r w:rsidR="00213ED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r w:rsidR="00C3173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the show </w:t>
            </w:r>
            <w:r w:rsidR="00C31738" w:rsidRPr="00232B0C">
              <w:rPr>
                <w:rFonts w:ascii="Arial" w:hAnsi="Arial" w:cs="Arial"/>
                <w:bCs/>
                <w:sz w:val="16"/>
                <w:szCs w:val="16"/>
                <w:lang w:val="en-US"/>
              </w:rPr>
              <w:t>catalogue</w:t>
            </w:r>
            <w:r w:rsidR="00213ED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</w:t>
            </w:r>
            <w:r w:rsidR="0076043B">
              <w:rPr>
                <w:rFonts w:ascii="Arial" w:hAnsi="Arial" w:cs="Arial"/>
                <w:bCs/>
                <w:sz w:val="16"/>
                <w:szCs w:val="16"/>
                <w:lang w:val="en-US"/>
              </w:rPr>
              <w:t>result lists</w:t>
            </w:r>
            <w:r w:rsidR="00C31738" w:rsidRPr="00232B0C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</w:p>
          <w:p w14:paraId="208E5898" w14:textId="77777777" w:rsidR="00C31738" w:rsidRPr="00C31738" w:rsidRDefault="00C31738" w:rsidP="00232B0C">
            <w:pPr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0FE9729F" w14:textId="77777777" w:rsidR="00C31738" w:rsidRDefault="00C31738" w:rsidP="00E7626D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232B0C">
              <w:rPr>
                <w:rFonts w:ascii="Arial" w:hAnsi="Arial" w:cs="Arial"/>
                <w:bCs/>
                <w:sz w:val="16"/>
                <w:szCs w:val="16"/>
              </w:rPr>
              <w:t>Ich bestätige durch meine Unterschrift, dass die obigen Angaben wahrheitsgetreu sind, ich die FIFe Ausstellungsregeln respektieren werde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und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</w:rPr>
              <w:t>dass der Ausstellungsveranstalter diese Daten speichern kann und diese im Zusammenhang mit der Bearbeitung meiner Ausstellungsanmeldung</w:t>
            </w:r>
            <w:r w:rsidR="00213ED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</w:rPr>
              <w:t>der Erstellung des Ausstellungskataloges und Ergebnislisten verarbeiten kann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09DF0878" w14:textId="77777777" w:rsidR="00C31738" w:rsidRPr="00C31738" w:rsidRDefault="00C31738" w:rsidP="00E7626D">
            <w:pPr>
              <w:spacing w:before="20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C549ABE" w14:textId="77777777" w:rsidR="00232B0C" w:rsidRPr="00C31738" w:rsidRDefault="00C31738" w:rsidP="000B71AF">
            <w:pPr>
              <w:spacing w:before="20"/>
              <w:rPr>
                <w:rFonts w:ascii="Arial" w:hAnsi="Arial" w:cs="Arial"/>
                <w:b/>
                <w:bCs/>
                <w:sz w:val="10"/>
                <w:szCs w:val="10"/>
                <w:lang w:val="fr-FR"/>
              </w:rPr>
            </w:pPr>
            <w:r w:rsidRPr="00FB1C5F">
              <w:rPr>
                <w:rFonts w:ascii="Arial" w:hAnsi="Arial" w:cs="Arial"/>
                <w:bCs/>
                <w:sz w:val="16"/>
                <w:szCs w:val="16"/>
                <w:lang w:val="fr-FR"/>
              </w:rPr>
              <w:t>Je c</w:t>
            </w: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onfirme </w:t>
            </w:r>
            <w:r w:rsidRPr="00FB1C5F">
              <w:rPr>
                <w:rFonts w:ascii="Arial" w:hAnsi="Arial" w:cs="Arial"/>
                <w:bCs/>
                <w:sz w:val="16"/>
                <w:szCs w:val="16"/>
                <w:lang w:val="fr-FR"/>
              </w:rPr>
              <w:t>avec ma signature que le</w:t>
            </w: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s </w:t>
            </w:r>
            <w:r w:rsidR="000B71AF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données </w:t>
            </w: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ci-dessus sont véridiques, </w:t>
            </w:r>
            <w:r w:rsidR="00372AF6" w:rsidRPr="00372AF6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que je vais respecter </w:t>
            </w: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le </w:t>
            </w:r>
            <w:r w:rsidRPr="00FB1C5F">
              <w:rPr>
                <w:rFonts w:ascii="Arial" w:hAnsi="Arial" w:cs="Arial"/>
                <w:bCs/>
                <w:sz w:val="16"/>
                <w:szCs w:val="16"/>
                <w:lang w:val="fr-FR"/>
              </w:rPr>
              <w:t>règlement d</w:t>
            </w:r>
            <w:r w:rsidR="007D6164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es </w:t>
            </w:r>
            <w:r w:rsidRPr="00FB1C5F">
              <w:rPr>
                <w:rFonts w:ascii="Arial" w:hAnsi="Arial" w:cs="Arial"/>
                <w:bCs/>
                <w:sz w:val="16"/>
                <w:szCs w:val="16"/>
                <w:lang w:val="fr-FR"/>
              </w:rPr>
              <w:t>exposition</w:t>
            </w:r>
            <w:r w:rsidR="007D6164">
              <w:rPr>
                <w:rFonts w:ascii="Arial" w:hAnsi="Arial" w:cs="Arial"/>
                <w:bCs/>
                <w:sz w:val="16"/>
                <w:szCs w:val="16"/>
                <w:lang w:val="fr-FR"/>
              </w:rPr>
              <w:t>s</w:t>
            </w:r>
            <w:r w:rsidRPr="00FB1C5F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FIFe</w:t>
            </w: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et q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>ue l'organisateur d</w:t>
            </w:r>
            <w:r w:rsidR="007D6164">
              <w:rPr>
                <w:rFonts w:ascii="Arial" w:hAnsi="Arial" w:cs="Arial"/>
                <w:bCs/>
                <w:sz w:val="16"/>
                <w:szCs w:val="16"/>
                <w:lang w:val="fr-FR"/>
              </w:rPr>
              <w:t>e l</w:t>
            </w:r>
            <w:r w:rsid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’exposition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peut stocker et utiliser ces données afin de traiter </w:t>
            </w:r>
            <w:r w:rsidR="00372AF6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mon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>inscription</w:t>
            </w:r>
            <w:r w:rsidR="00213ED4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,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le catalogue </w:t>
            </w:r>
            <w:r w:rsidR="0076043B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et </w:t>
            </w:r>
            <w:r w:rsidR="009D3D96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la </w:t>
            </w:r>
            <w:r w:rsidR="0076043B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liste de résultats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>d</w:t>
            </w:r>
            <w:r w:rsidR="007D6164">
              <w:rPr>
                <w:rFonts w:ascii="Arial" w:hAnsi="Arial" w:cs="Arial"/>
                <w:bCs/>
                <w:sz w:val="16"/>
                <w:szCs w:val="16"/>
                <w:lang w:val="fr-FR"/>
              </w:rPr>
              <w:t>e l</w:t>
            </w:r>
            <w:r w:rsid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>’exposition.</w:t>
            </w:r>
          </w:p>
        </w:tc>
      </w:tr>
      <w:tr w:rsidR="00BD7185" w:rsidRPr="00BD7185" w14:paraId="083F6C07" w14:textId="77777777">
        <w:trPr>
          <w:cantSplit/>
          <w:trHeight w:hRule="exact" w:val="737"/>
        </w:trPr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FB8A6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Date: / Datum: / date:</w:t>
            </w:r>
          </w:p>
          <w:bookmarkStart w:id="40" w:name="Text27"/>
          <w:p w14:paraId="674B98E3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  <w:r w:rsidRPr="00BD7185">
              <w:rPr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D718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sz w:val="20"/>
                <w:szCs w:val="20"/>
                <w:lang w:val="en-GB"/>
              </w:rPr>
            </w:r>
            <w:r w:rsidRPr="00BD7185">
              <w:rPr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sz w:val="20"/>
                <w:szCs w:val="20"/>
                <w:lang w:val="en-GB"/>
              </w:rPr>
              <w:t> </w:t>
            </w:r>
            <w:r w:rsidRPr="00BD7185">
              <w:rPr>
                <w:sz w:val="20"/>
                <w:szCs w:val="20"/>
                <w:lang w:val="en-GB"/>
              </w:rPr>
              <w:t> </w:t>
            </w:r>
            <w:r w:rsidRPr="00BD7185">
              <w:rPr>
                <w:sz w:val="20"/>
                <w:szCs w:val="20"/>
                <w:lang w:val="en-GB"/>
              </w:rPr>
              <w:t> </w:t>
            </w:r>
            <w:r w:rsidRPr="00BD7185">
              <w:rPr>
                <w:sz w:val="20"/>
                <w:szCs w:val="20"/>
                <w:lang w:val="en-GB"/>
              </w:rPr>
              <w:t> </w:t>
            </w:r>
            <w:r w:rsidRPr="00BD7185">
              <w:rPr>
                <w:sz w:val="20"/>
                <w:szCs w:val="20"/>
                <w:lang w:val="en-GB"/>
              </w:rPr>
              <w:t> </w:t>
            </w:r>
            <w:r w:rsidRPr="00BD7185">
              <w:rPr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351B79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BD716" w14:textId="77777777" w:rsidR="00BD7185" w:rsidRPr="00BD7185" w:rsidRDefault="00BD7185" w:rsidP="00BD7185">
            <w:pPr>
              <w:pStyle w:val="Heading3"/>
              <w:spacing w:before="20"/>
              <w:rPr>
                <w:sz w:val="20"/>
                <w:szCs w:val="20"/>
                <w:lang w:val="en-GB"/>
              </w:rPr>
            </w:pPr>
            <w:r w:rsidRPr="00BD7185">
              <w:rPr>
                <w:lang w:val="en-GB"/>
              </w:rPr>
              <w:t>Signature: / Unterschrift: / signature</w:t>
            </w:r>
            <w:r w:rsidR="009E5135">
              <w:rPr>
                <w:lang w:val="en-GB"/>
              </w:rPr>
              <w:t>: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3E273092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Stamp and signature of your club </w:t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br/>
              <w:t>Stempel und Unterschrift Ihres Vereins</w:t>
            </w:r>
          </w:p>
          <w:p w14:paraId="007F391E" w14:textId="77777777" w:rsidR="00BD7185" w:rsidRPr="00BD7185" w:rsidRDefault="00BD7185" w:rsidP="00BD7185">
            <w:pPr>
              <w:pStyle w:val="Heading3"/>
              <w:tabs>
                <w:tab w:val="left" w:pos="8280"/>
              </w:tabs>
              <w:ind w:right="-787"/>
              <w:rPr>
                <w:b w:val="0"/>
                <w:sz w:val="16"/>
                <w:szCs w:val="16"/>
                <w:lang w:val="en-GB"/>
              </w:rPr>
            </w:pPr>
            <w:r w:rsidRPr="00BD7185">
              <w:rPr>
                <w:b w:val="0"/>
                <w:sz w:val="16"/>
                <w:szCs w:val="16"/>
                <w:lang w:val="en-GB"/>
              </w:rPr>
              <w:t>Timbre &amp; signature du club de l’exposant</w:t>
            </w:r>
          </w:p>
          <w:p w14:paraId="2BBEF2D7" w14:textId="77777777" w:rsidR="00BD7185" w:rsidRPr="00BD7185" w:rsidRDefault="00BD7185" w:rsidP="00BD7185">
            <w:pPr>
              <w:rPr>
                <w:lang w:val="en-GB"/>
              </w:rPr>
            </w:pPr>
          </w:p>
          <w:p w14:paraId="5776EBC3" w14:textId="77777777" w:rsidR="00BD7185" w:rsidRPr="00BD7185" w:rsidRDefault="00BD7185" w:rsidP="00BD7185">
            <w:pPr>
              <w:spacing w:before="2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041FEB9D" w14:textId="112E8E91" w:rsidR="00BD7185" w:rsidRPr="00BD7185" w:rsidRDefault="00A11472">
      <w:pPr>
        <w:rPr>
          <w:lang w:val="en-GB"/>
        </w:rPr>
      </w:pPr>
      <w:r w:rsidRPr="006C2BF6">
        <w:rPr>
          <w:rFonts w:ascii="Arial" w:hAnsi="Arial" w:cs="Arial"/>
          <w:b/>
          <w:color w:val="000000"/>
          <w:sz w:val="18"/>
          <w:szCs w:val="18"/>
        </w:rPr>
        <w:t>©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C2BF6">
        <w:rPr>
          <w:rFonts w:ascii="Arial" w:hAnsi="Arial" w:cs="Arial"/>
          <w:b/>
          <w:sz w:val="18"/>
          <w:szCs w:val="18"/>
        </w:rPr>
        <w:t>FIFe</w:t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  <w:t xml:space="preserve">      </w:t>
      </w:r>
      <w:r w:rsidR="00CA0395">
        <w:rPr>
          <w:rFonts w:ascii="Arial" w:hAnsi="Arial" w:cs="Arial"/>
          <w:b/>
          <w:sz w:val="18"/>
          <w:szCs w:val="18"/>
        </w:rPr>
        <w:t xml:space="preserve">  </w:t>
      </w:r>
      <w:r w:rsidR="00232B0C">
        <w:rPr>
          <w:rFonts w:ascii="Arial" w:hAnsi="Arial" w:cs="Arial"/>
          <w:b/>
          <w:sz w:val="18"/>
          <w:szCs w:val="18"/>
        </w:rPr>
        <w:t xml:space="preserve">  </w:t>
      </w:r>
      <w:r w:rsidR="009731BC">
        <w:rPr>
          <w:rFonts w:ascii="Arial" w:hAnsi="Arial" w:cs="Arial"/>
          <w:b/>
          <w:sz w:val="18"/>
          <w:szCs w:val="18"/>
        </w:rPr>
        <w:t xml:space="preserve"> 01.01.</w:t>
      </w:r>
      <w:r w:rsidR="00CA0395">
        <w:rPr>
          <w:rFonts w:ascii="Arial" w:hAnsi="Arial" w:cs="Arial"/>
          <w:b/>
          <w:sz w:val="18"/>
          <w:szCs w:val="18"/>
        </w:rPr>
        <w:t>2</w:t>
      </w:r>
      <w:r w:rsidR="008A4493">
        <w:rPr>
          <w:rFonts w:ascii="Arial" w:hAnsi="Arial" w:cs="Arial"/>
          <w:b/>
          <w:sz w:val="18"/>
          <w:szCs w:val="18"/>
        </w:rPr>
        <w:t>4</w:t>
      </w:r>
    </w:p>
    <w:sectPr w:rsidR="00BD7185" w:rsidRPr="00BD7185" w:rsidSect="00BD7185">
      <w:pgSz w:w="16840" w:h="11907" w:orient="landscape" w:code="9"/>
      <w:pgMar w:top="284" w:right="567" w:bottom="244" w:left="567" w:header="709" w:footer="709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D0"/>
    <w:rsid w:val="00012282"/>
    <w:rsid w:val="00030C9F"/>
    <w:rsid w:val="00060083"/>
    <w:rsid w:val="000B71AF"/>
    <w:rsid w:val="000F35F8"/>
    <w:rsid w:val="001944F2"/>
    <w:rsid w:val="001A23EC"/>
    <w:rsid w:val="001C4BC7"/>
    <w:rsid w:val="001C6036"/>
    <w:rsid w:val="0021169C"/>
    <w:rsid w:val="00213ED4"/>
    <w:rsid w:val="00232B0C"/>
    <w:rsid w:val="00370134"/>
    <w:rsid w:val="00372AF6"/>
    <w:rsid w:val="0043483A"/>
    <w:rsid w:val="004456DA"/>
    <w:rsid w:val="00561A02"/>
    <w:rsid w:val="00575DFA"/>
    <w:rsid w:val="005C0E18"/>
    <w:rsid w:val="006218E1"/>
    <w:rsid w:val="0067518A"/>
    <w:rsid w:val="007256B7"/>
    <w:rsid w:val="0076043B"/>
    <w:rsid w:val="00775409"/>
    <w:rsid w:val="007D6164"/>
    <w:rsid w:val="008A4493"/>
    <w:rsid w:val="008D13F3"/>
    <w:rsid w:val="00902D12"/>
    <w:rsid w:val="009628F1"/>
    <w:rsid w:val="009731BC"/>
    <w:rsid w:val="0098024C"/>
    <w:rsid w:val="009B5570"/>
    <w:rsid w:val="009D3D96"/>
    <w:rsid w:val="009E5135"/>
    <w:rsid w:val="00A07161"/>
    <w:rsid w:val="00A11472"/>
    <w:rsid w:val="00A77C4E"/>
    <w:rsid w:val="00B17BF4"/>
    <w:rsid w:val="00B610D0"/>
    <w:rsid w:val="00B725EE"/>
    <w:rsid w:val="00BB43F5"/>
    <w:rsid w:val="00BD7185"/>
    <w:rsid w:val="00BF58F2"/>
    <w:rsid w:val="00C31738"/>
    <w:rsid w:val="00CA0395"/>
    <w:rsid w:val="00D52BB8"/>
    <w:rsid w:val="00E7626D"/>
    <w:rsid w:val="00F2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0987734C"/>
  <w15:chartTrackingRefBased/>
  <w15:docId w15:val="{06B28991-4449-42F3-ADC4-D7F7BFDE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3C"/>
    <w:pPr>
      <w:widowControl w:val="0"/>
    </w:pPr>
    <w:rPr>
      <w:sz w:val="24"/>
      <w:szCs w:val="24"/>
      <w:lang w:val="de-DE" w:eastAsia="da-DK"/>
    </w:rPr>
  </w:style>
  <w:style w:type="paragraph" w:styleId="Heading1">
    <w:name w:val="heading 1"/>
    <w:basedOn w:val="Normal"/>
    <w:next w:val="Normal"/>
    <w:qFormat/>
    <w:rsid w:val="00D6093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6093C"/>
    <w:pPr>
      <w:keepNext/>
      <w:outlineLvl w:val="2"/>
    </w:pPr>
    <w:rPr>
      <w:rFonts w:ascii="Arial" w:hAnsi="Arial" w:cs="Arial"/>
      <w:b/>
      <w:bCs/>
      <w:sz w:val="14"/>
      <w:szCs w:val="14"/>
    </w:rPr>
  </w:style>
  <w:style w:type="paragraph" w:styleId="Heading4">
    <w:name w:val="heading 4"/>
    <w:basedOn w:val="Normal"/>
    <w:next w:val="Normal"/>
    <w:qFormat/>
    <w:rsid w:val="00D6093C"/>
    <w:pPr>
      <w:keepNext/>
      <w:spacing w:before="20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6093C"/>
    <w:pPr>
      <w:widowControl/>
      <w:tabs>
        <w:tab w:val="left" w:pos="8280"/>
      </w:tabs>
      <w:jc w:val="center"/>
    </w:pPr>
    <w:rPr>
      <w:rFonts w:ascii="Arial" w:hAnsi="Arial" w:cs="Arial"/>
      <w:b/>
      <w:sz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ARLES\FIFe\Website\Rules-Forms\Secured\Forms\Show%20entry%20form\FIFe%20Entryform%200101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FIFe Entryform 01012011.dot</Template>
  <TotalTime>5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FIFe show entry form</vt:lpstr>
      <vt:lpstr>FIFe Entryform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FIFe show entry form</dc:title>
  <dc:subject/>
  <dc:creator>FIFe</dc:creator>
  <cp:keywords/>
  <cp:lastModifiedBy>C</cp:lastModifiedBy>
  <cp:revision>7</cp:revision>
  <cp:lastPrinted>2007-01-08T21:23:00Z</cp:lastPrinted>
  <dcterms:created xsi:type="dcterms:W3CDTF">2022-12-16T21:09:00Z</dcterms:created>
  <dcterms:modified xsi:type="dcterms:W3CDTF">2024-01-17T12:25:00Z</dcterms:modified>
</cp:coreProperties>
</file>